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2" w:rsidRDefault="00FA3372" w:rsidP="00164A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A3372" w:rsidRPr="00814F5E" w:rsidRDefault="00FA3372" w:rsidP="00164A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4F5E">
        <w:rPr>
          <w:rFonts w:ascii="Times New Roman" w:hAnsi="Times New Roman"/>
          <w:b/>
          <w:sz w:val="24"/>
          <w:szCs w:val="24"/>
          <w:lang w:val="uk-UA"/>
        </w:rPr>
        <w:t>Розпорядження від 03.04.2020 № 61</w:t>
      </w: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Про організаці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дистанційного</w:t>
      </w: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проведення навчальної та виробничої практик</w:t>
      </w: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у ІІ семестрі 2019-2020 н.р.</w:t>
      </w:r>
    </w:p>
    <w:p w:rsidR="00FA3372" w:rsidRPr="00684136" w:rsidRDefault="00FA3372" w:rsidP="00164AEB">
      <w:pPr>
        <w:spacing w:after="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</w:p>
    <w:p w:rsidR="00FA3372" w:rsidRPr="00684136" w:rsidRDefault="00FA3372" w:rsidP="008075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Згідно з наказом ректора ХДУ від 27.03.2020 № 317-Д «</w:t>
      </w:r>
      <w:r w:rsidRPr="0068413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організацію роботи університету в період карантину</w:t>
      </w:r>
      <w:r w:rsidRPr="00684136">
        <w:rPr>
          <w:rFonts w:ascii="Times New Roman" w:hAnsi="Times New Roman"/>
          <w:sz w:val="24"/>
          <w:szCs w:val="24"/>
          <w:lang w:val="uk-UA"/>
        </w:rPr>
        <w:t>», «Положення про проведення практики студентів Херсонського державного університету»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затвердже</w:t>
      </w:r>
      <w:r>
        <w:rPr>
          <w:rFonts w:ascii="Times New Roman" w:hAnsi="Times New Roman"/>
          <w:sz w:val="24"/>
          <w:szCs w:val="24"/>
          <w:lang w:val="uk-UA"/>
        </w:rPr>
        <w:t>ного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наказом ректора від 02.06.2017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337-Д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та розпорядженням проректор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від 30.03.2020 № 60 «Про внесення змін до розпорядження від 13.03.2020 № 56 «Про організацію освітнього процесу у ІІ семестрі 2019-2020  н.р.» та у зв’язку з продовженням карантину до 24.04.2020</w:t>
      </w:r>
    </w:p>
    <w:p w:rsidR="00FA3372" w:rsidRPr="00684136" w:rsidRDefault="00FA3372" w:rsidP="008075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8075D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3372" w:rsidRPr="00684136" w:rsidRDefault="00FA3372" w:rsidP="00164AE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84136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FA3372" w:rsidRPr="00684136" w:rsidRDefault="00FA3372" w:rsidP="005B586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5B5862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 xml:space="preserve">Керівникам практик від факультетів налагодити </w:t>
      </w:r>
      <w:r>
        <w:rPr>
          <w:rFonts w:ascii="Times New Roman" w:hAnsi="Times New Roman"/>
          <w:sz w:val="24"/>
          <w:szCs w:val="24"/>
          <w:lang w:val="uk-UA"/>
        </w:rPr>
        <w:t xml:space="preserve">дистанційний </w:t>
      </w:r>
      <w:r w:rsidRPr="00684136">
        <w:rPr>
          <w:rFonts w:ascii="Times New Roman" w:hAnsi="Times New Roman"/>
          <w:sz w:val="24"/>
          <w:szCs w:val="24"/>
          <w:lang w:val="uk-UA"/>
        </w:rPr>
        <w:t>зв'язок зі стейкхолдерами та керівниками баз практик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з якими укладені договори на проведення практики </w:t>
      </w:r>
      <w:r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775F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84136">
        <w:rPr>
          <w:rFonts w:ascii="Times New Roman" w:hAnsi="Times New Roman"/>
          <w:sz w:val="24"/>
          <w:szCs w:val="24"/>
          <w:lang w:val="uk-UA"/>
        </w:rPr>
        <w:t>сіх рівнів та форм навчання</w:t>
      </w:r>
      <w:r>
        <w:rPr>
          <w:rFonts w:ascii="Times New Roman" w:hAnsi="Times New Roman"/>
          <w:sz w:val="24"/>
          <w:szCs w:val="24"/>
          <w:lang w:val="uk-UA"/>
        </w:rPr>
        <w:t>, з метою обговорення і затвердження переліку завдань, які можуть бути виконані ними дистанційно, для виконання програм навчальної та виробничої практик, затверджених в установленому законом порядку.</w:t>
      </w:r>
    </w:p>
    <w:p w:rsidR="00FA3372" w:rsidRPr="00684136" w:rsidRDefault="00FA3372" w:rsidP="00444C56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Узгоджені з 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керівниками баз практик </w:t>
      </w:r>
      <w:r>
        <w:rPr>
          <w:rFonts w:ascii="Times New Roman" w:hAnsi="Times New Roman"/>
          <w:sz w:val="24"/>
          <w:szCs w:val="24"/>
          <w:lang w:val="uk-UA"/>
        </w:rPr>
        <w:t xml:space="preserve">уточнені </w:t>
      </w:r>
      <w:r w:rsidRPr="00684136">
        <w:rPr>
          <w:rFonts w:ascii="Times New Roman" w:hAnsi="Times New Roman"/>
          <w:sz w:val="24"/>
          <w:szCs w:val="24"/>
          <w:lang w:val="uk-UA"/>
        </w:rPr>
        <w:t>перелік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завдань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навчальної та виробничої практик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 кожній спеціальності 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для здобувачів </w:t>
      </w:r>
      <w:r>
        <w:rPr>
          <w:rFonts w:ascii="Times New Roman" w:hAnsi="Times New Roman"/>
          <w:sz w:val="24"/>
          <w:szCs w:val="24"/>
          <w:lang w:val="uk-UA"/>
        </w:rPr>
        <w:t>освіти у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сіх рівнів та форм навчання </w:t>
      </w:r>
      <w:r>
        <w:rPr>
          <w:rFonts w:ascii="Times New Roman" w:hAnsi="Times New Roman"/>
          <w:sz w:val="24"/>
          <w:szCs w:val="24"/>
          <w:lang w:val="uk-UA"/>
        </w:rPr>
        <w:t>подати до навчального відділу на електронну пошту (</w:t>
      </w:r>
      <w:hyperlink r:id="rId5" w:history="1">
        <w:r w:rsidRPr="004146CE">
          <w:rPr>
            <w:rStyle w:val="Hyperlink"/>
            <w:rFonts w:ascii="Times New Roman" w:hAnsi="Times New Roman"/>
            <w:sz w:val="24"/>
            <w:szCs w:val="24"/>
            <w:lang w:val="en-US"/>
          </w:rPr>
          <w:t>mmyronchuk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en-US"/>
          </w:rPr>
          <w:t>ksu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en-US"/>
          </w:rPr>
          <w:t>ks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4146CE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1C04E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у такі терміни:</w:t>
      </w:r>
    </w:p>
    <w:p w:rsidR="00FA3372" w:rsidRPr="00684136" w:rsidRDefault="00FA3372" w:rsidP="00444C5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684136">
        <w:rPr>
          <w:rFonts w:ascii="Times New Roman" w:hAnsi="Times New Roman"/>
          <w:sz w:val="24"/>
          <w:szCs w:val="24"/>
          <w:lang w:val="uk-UA"/>
        </w:rPr>
        <w:t>авчальн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практик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здобувачів </w:t>
      </w:r>
      <w:r>
        <w:rPr>
          <w:rFonts w:ascii="Times New Roman" w:hAnsi="Times New Roman"/>
          <w:sz w:val="24"/>
          <w:szCs w:val="24"/>
          <w:lang w:val="uk-UA"/>
        </w:rPr>
        <w:t>освіти денної форми навчання СВО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84136">
        <w:rPr>
          <w:rFonts w:ascii="Times New Roman" w:hAnsi="Times New Roman"/>
          <w:sz w:val="24"/>
          <w:szCs w:val="24"/>
          <w:lang w:val="uk-UA"/>
        </w:rPr>
        <w:t>«бакалавр»: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ІІІ курс - до 08.04.2020;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ІІ курс спеціальност</w:t>
      </w:r>
      <w:r>
        <w:rPr>
          <w:rFonts w:ascii="Times New Roman" w:hAnsi="Times New Roman"/>
          <w:sz w:val="24"/>
          <w:szCs w:val="24"/>
          <w:lang w:val="uk-UA"/>
        </w:rPr>
        <w:t>ей: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«Дошкільна освіти», «Початкова освіта» - до 08.04.2020;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ІІ курс спеціальност</w:t>
      </w:r>
      <w:r>
        <w:rPr>
          <w:rFonts w:ascii="Times New Roman" w:hAnsi="Times New Roman"/>
          <w:sz w:val="24"/>
          <w:szCs w:val="24"/>
          <w:lang w:val="uk-UA"/>
        </w:rPr>
        <w:t>ей: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«Біологія»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(Біологія та здоров’я людини)»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«Науки про землю»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(Географія)»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«Географія» - до 15.04.2020.</w:t>
      </w:r>
    </w:p>
    <w:p w:rsidR="00FA3372" w:rsidRPr="00684136" w:rsidRDefault="00FA3372" w:rsidP="00444C5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684136">
        <w:rPr>
          <w:rFonts w:ascii="Times New Roman" w:hAnsi="Times New Roman"/>
          <w:sz w:val="24"/>
          <w:szCs w:val="24"/>
          <w:lang w:val="uk-UA"/>
        </w:rPr>
        <w:t>авчальн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практик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здобувачів </w:t>
      </w:r>
      <w:r>
        <w:rPr>
          <w:rFonts w:ascii="Times New Roman" w:hAnsi="Times New Roman"/>
          <w:sz w:val="24"/>
          <w:szCs w:val="24"/>
          <w:lang w:val="uk-UA"/>
        </w:rPr>
        <w:t>освіти заочної форми навчання СВО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84136">
        <w:rPr>
          <w:rFonts w:ascii="Times New Roman" w:hAnsi="Times New Roman"/>
          <w:sz w:val="24"/>
          <w:szCs w:val="24"/>
          <w:lang w:val="uk-UA"/>
        </w:rPr>
        <w:t>«бакалавр»: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 курс спеціальност</w:t>
      </w:r>
      <w:r>
        <w:rPr>
          <w:rFonts w:ascii="Times New Roman" w:hAnsi="Times New Roman"/>
          <w:sz w:val="24"/>
          <w:szCs w:val="24"/>
          <w:lang w:val="uk-UA"/>
        </w:rPr>
        <w:t>ей: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«Біологія»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(Біологія та здоров’я людини)»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(Географія)»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«Географія» - до 10.04.2020;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 курс спеціальності «Екологія» - до 10.04.2020;</w:t>
      </w:r>
    </w:p>
    <w:p w:rsidR="00FA3372" w:rsidRPr="00684136" w:rsidRDefault="00FA3372" w:rsidP="00444C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>ІІ курс спеціальност</w:t>
      </w:r>
      <w:r>
        <w:rPr>
          <w:rFonts w:ascii="Times New Roman" w:hAnsi="Times New Roman"/>
          <w:sz w:val="24"/>
          <w:szCs w:val="24"/>
          <w:lang w:val="uk-UA"/>
        </w:rPr>
        <w:t>ей: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«Біологія»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(Біологія та здоров’я людини)» - до 10.04.2020.</w:t>
      </w:r>
    </w:p>
    <w:p w:rsidR="00FA3372" w:rsidRPr="00684136" w:rsidRDefault="00FA3372" w:rsidP="0050490A">
      <w:pPr>
        <w:pStyle w:val="ListParagraph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684136">
        <w:rPr>
          <w:rFonts w:ascii="Times New Roman" w:hAnsi="Times New Roman"/>
          <w:sz w:val="24"/>
          <w:szCs w:val="24"/>
          <w:lang w:val="uk-UA"/>
        </w:rPr>
        <w:t>иробнич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практик</w:t>
      </w:r>
      <w:r>
        <w:rPr>
          <w:rFonts w:ascii="Times New Roman" w:hAnsi="Times New Roman"/>
          <w:sz w:val="24"/>
          <w:szCs w:val="24"/>
          <w:lang w:val="uk-UA"/>
        </w:rPr>
        <w:t>а для здобувачів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СВО «бакалавр»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136">
        <w:rPr>
          <w:rFonts w:ascii="Times New Roman" w:hAnsi="Times New Roman"/>
          <w:sz w:val="24"/>
          <w:szCs w:val="24"/>
          <w:lang w:val="uk-UA"/>
        </w:rPr>
        <w:t>денної форми навчання ІV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84136">
        <w:rPr>
          <w:rFonts w:ascii="Times New Roman" w:hAnsi="Times New Roman"/>
          <w:sz w:val="24"/>
          <w:szCs w:val="24"/>
          <w:lang w:val="uk-UA"/>
        </w:rPr>
        <w:t>курсу, ІІ курсу (скорочений термін навчання) спеціальностей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«Фізична культура і спорт»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«Середня освіта (Фізична культура)»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684136">
        <w:rPr>
          <w:rFonts w:ascii="Times New Roman" w:hAnsi="Times New Roman"/>
          <w:sz w:val="24"/>
          <w:szCs w:val="24"/>
          <w:lang w:val="uk-UA"/>
        </w:rPr>
        <w:t>ІІІ курсу спеціальності «Фармація, промислова фармація» - до 21.04.2020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A3372" w:rsidRPr="00684136" w:rsidRDefault="00FA3372" w:rsidP="005B5862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84136">
        <w:rPr>
          <w:rFonts w:ascii="Times New Roman" w:hAnsi="Times New Roman"/>
          <w:sz w:val="24"/>
          <w:szCs w:val="24"/>
          <w:lang w:val="uk-UA"/>
        </w:rPr>
        <w:t xml:space="preserve">Керівнику навчального відділу Косяковій Т.О. </w:t>
      </w:r>
      <w:r>
        <w:rPr>
          <w:rFonts w:ascii="Times New Roman" w:hAnsi="Times New Roman"/>
          <w:sz w:val="24"/>
          <w:szCs w:val="24"/>
          <w:lang w:val="uk-UA"/>
        </w:rPr>
        <w:t xml:space="preserve">за подаванням керівників практик факультетів підготувати узагальнену 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інформацію щодо переліку </w:t>
      </w:r>
      <w:r>
        <w:rPr>
          <w:rFonts w:ascii="Times New Roman" w:hAnsi="Times New Roman"/>
          <w:sz w:val="24"/>
          <w:szCs w:val="24"/>
          <w:lang w:val="uk-UA"/>
        </w:rPr>
        <w:t xml:space="preserve">дистанційних </w:t>
      </w:r>
      <w:r w:rsidRPr="00684136">
        <w:rPr>
          <w:rFonts w:ascii="Times New Roman" w:hAnsi="Times New Roman"/>
          <w:sz w:val="24"/>
          <w:szCs w:val="24"/>
          <w:lang w:val="uk-UA"/>
        </w:rPr>
        <w:t>завдан</w:t>
      </w:r>
      <w:r>
        <w:rPr>
          <w:rFonts w:ascii="Times New Roman" w:hAnsi="Times New Roman"/>
          <w:sz w:val="24"/>
          <w:szCs w:val="24"/>
          <w:lang w:val="uk-UA"/>
        </w:rPr>
        <w:t xml:space="preserve">ь по кожній спеціальності, процедурі </w:t>
      </w:r>
      <w:r w:rsidRPr="00684136">
        <w:rPr>
          <w:rFonts w:ascii="Times New Roman" w:hAnsi="Times New Roman"/>
          <w:sz w:val="24"/>
          <w:szCs w:val="24"/>
          <w:lang w:val="uk-UA"/>
        </w:rPr>
        <w:t>оформлення дистанційного оцінювання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робочи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684136">
        <w:rPr>
          <w:rFonts w:ascii="Times New Roman" w:hAnsi="Times New Roman"/>
          <w:sz w:val="24"/>
          <w:szCs w:val="24"/>
          <w:lang w:val="uk-UA"/>
        </w:rPr>
        <w:t xml:space="preserve"> програм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навчальної і виробничої </w:t>
      </w:r>
      <w:r w:rsidRPr="00684136">
        <w:rPr>
          <w:rFonts w:ascii="Times New Roman" w:hAnsi="Times New Roman"/>
          <w:sz w:val="24"/>
          <w:szCs w:val="24"/>
          <w:lang w:val="uk-UA"/>
        </w:rPr>
        <w:t>практик</w:t>
      </w:r>
      <w:r>
        <w:rPr>
          <w:rFonts w:ascii="Times New Roman" w:hAnsi="Times New Roman"/>
          <w:sz w:val="24"/>
          <w:szCs w:val="24"/>
          <w:lang w:val="uk-UA"/>
        </w:rPr>
        <w:t>, передбачених планом-регламентом роботи університету на 2019-2020 навчальний рік.</w:t>
      </w:r>
      <w:r w:rsidRPr="007C5BB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3372" w:rsidRPr="00684136" w:rsidRDefault="00FA3372" w:rsidP="00750A00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750A00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FA3372" w:rsidRPr="00684136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136">
        <w:rPr>
          <w:rFonts w:ascii="Times New Roman" w:hAnsi="Times New Roman"/>
          <w:b/>
          <w:sz w:val="24"/>
          <w:szCs w:val="24"/>
          <w:lang w:val="uk-UA"/>
        </w:rPr>
        <w:t>Проректор з навчальної та</w:t>
      </w:r>
    </w:p>
    <w:p w:rsidR="00FA3372" w:rsidRPr="00684136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136">
        <w:rPr>
          <w:rFonts w:ascii="Times New Roman" w:hAnsi="Times New Roman"/>
          <w:b/>
          <w:sz w:val="24"/>
          <w:szCs w:val="24"/>
          <w:lang w:val="uk-UA"/>
        </w:rPr>
        <w:t xml:space="preserve">науково-педагогічної роботи </w:t>
      </w:r>
      <w:r w:rsidRPr="00684136">
        <w:rPr>
          <w:rFonts w:ascii="Times New Roman" w:hAnsi="Times New Roman"/>
          <w:b/>
          <w:sz w:val="24"/>
          <w:szCs w:val="24"/>
          <w:lang w:val="uk-UA"/>
        </w:rPr>
        <w:tab/>
      </w:r>
      <w:r w:rsidRPr="00684136">
        <w:rPr>
          <w:rFonts w:ascii="Times New Roman" w:hAnsi="Times New Roman"/>
          <w:b/>
          <w:sz w:val="24"/>
          <w:szCs w:val="24"/>
          <w:lang w:val="uk-UA"/>
        </w:rPr>
        <w:tab/>
      </w:r>
      <w:r w:rsidRPr="00684136">
        <w:rPr>
          <w:rFonts w:ascii="Times New Roman" w:hAnsi="Times New Roman"/>
          <w:b/>
          <w:sz w:val="24"/>
          <w:szCs w:val="24"/>
          <w:lang w:val="uk-UA"/>
        </w:rPr>
        <w:tab/>
      </w:r>
      <w:r w:rsidRPr="00684136">
        <w:rPr>
          <w:rFonts w:ascii="Times New Roman" w:hAnsi="Times New Roman"/>
          <w:b/>
          <w:sz w:val="24"/>
          <w:szCs w:val="24"/>
          <w:lang w:val="uk-UA"/>
        </w:rPr>
        <w:tab/>
        <w:t xml:space="preserve">Наталія ТЮХТЕНКО  </w:t>
      </w:r>
    </w:p>
    <w:p w:rsidR="00FA3372" w:rsidRPr="00F34A3F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372" w:rsidRPr="00F34A3F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372" w:rsidRPr="00774F2A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lang w:val="uk-UA"/>
        </w:rPr>
      </w:pPr>
      <w:r w:rsidRPr="00774F2A">
        <w:rPr>
          <w:rFonts w:ascii="Times New Roman" w:hAnsi="Times New Roman"/>
          <w:lang w:val="uk-UA"/>
        </w:rPr>
        <w:t xml:space="preserve">Тетяна Косякова </w:t>
      </w:r>
    </w:p>
    <w:p w:rsidR="00FA3372" w:rsidRPr="00774F2A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lang w:val="uk-UA"/>
        </w:rPr>
      </w:pPr>
      <w:r w:rsidRPr="00774F2A">
        <w:rPr>
          <w:rFonts w:ascii="Times New Roman" w:hAnsi="Times New Roman"/>
          <w:lang w:val="uk-UA"/>
        </w:rPr>
        <w:t>Марія Мирончук</w:t>
      </w:r>
    </w:p>
    <w:p w:rsidR="00FA3372" w:rsidRPr="00F34A3F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A3372" w:rsidRPr="00F34A3F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A3372" w:rsidRPr="00F34A3F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A3372" w:rsidRPr="00774F2A" w:rsidRDefault="00FA3372" w:rsidP="00750A00">
      <w:pPr>
        <w:pStyle w:val="ListParagraph"/>
        <w:spacing w:after="0" w:line="240" w:lineRule="auto"/>
        <w:jc w:val="both"/>
        <w:rPr>
          <w:rFonts w:ascii="Times New Roman" w:hAnsi="Times New Roman"/>
          <w:lang w:val="uk-UA"/>
        </w:rPr>
      </w:pPr>
      <w:r w:rsidRPr="00774F2A">
        <w:rPr>
          <w:rFonts w:ascii="Times New Roman" w:hAnsi="Times New Roman"/>
          <w:lang w:val="uk-UA"/>
        </w:rPr>
        <w:t>Ознайомити: деканів факультетів; завідувачів кафедр; осіб, що виконують обов’язки заступників деканів з навчальної роботи і практик; керівників практик факультетів</w:t>
      </w:r>
    </w:p>
    <w:p w:rsidR="00FA3372" w:rsidRPr="00684136" w:rsidRDefault="00FA3372" w:rsidP="00750A0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A3372" w:rsidRPr="00684136" w:rsidRDefault="00FA3372" w:rsidP="00750A00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sectPr w:rsidR="00FA3372" w:rsidRPr="00684136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861"/>
    <w:multiLevelType w:val="hybridMultilevel"/>
    <w:tmpl w:val="7DF48110"/>
    <w:lvl w:ilvl="0" w:tplc="CFA227C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2F24DD"/>
    <w:multiLevelType w:val="hybridMultilevel"/>
    <w:tmpl w:val="F8940E04"/>
    <w:lvl w:ilvl="0" w:tplc="CFA227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E42A7F"/>
    <w:multiLevelType w:val="hybridMultilevel"/>
    <w:tmpl w:val="42867C58"/>
    <w:lvl w:ilvl="0" w:tplc="83C0E3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A46102"/>
    <w:multiLevelType w:val="multilevel"/>
    <w:tmpl w:val="A0A8D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EB"/>
    <w:rsid w:val="000B5A99"/>
    <w:rsid w:val="00164AEB"/>
    <w:rsid w:val="00183ABA"/>
    <w:rsid w:val="001C04EE"/>
    <w:rsid w:val="002A3BF4"/>
    <w:rsid w:val="00316A38"/>
    <w:rsid w:val="004146CE"/>
    <w:rsid w:val="00444C56"/>
    <w:rsid w:val="0045161E"/>
    <w:rsid w:val="004A1CD9"/>
    <w:rsid w:val="004B7C6D"/>
    <w:rsid w:val="004C0304"/>
    <w:rsid w:val="0050490A"/>
    <w:rsid w:val="005B457F"/>
    <w:rsid w:val="005B5862"/>
    <w:rsid w:val="00684136"/>
    <w:rsid w:val="006C3A80"/>
    <w:rsid w:val="006E5787"/>
    <w:rsid w:val="00750A00"/>
    <w:rsid w:val="00774F2A"/>
    <w:rsid w:val="00775FB0"/>
    <w:rsid w:val="007C5BBC"/>
    <w:rsid w:val="008075D2"/>
    <w:rsid w:val="00814F5E"/>
    <w:rsid w:val="00886942"/>
    <w:rsid w:val="008E3C62"/>
    <w:rsid w:val="00951E4B"/>
    <w:rsid w:val="009849CE"/>
    <w:rsid w:val="009C72CD"/>
    <w:rsid w:val="009D16C9"/>
    <w:rsid w:val="00A00290"/>
    <w:rsid w:val="00AA7B46"/>
    <w:rsid w:val="00AC4271"/>
    <w:rsid w:val="00BC68B1"/>
    <w:rsid w:val="00D3225D"/>
    <w:rsid w:val="00DB635A"/>
    <w:rsid w:val="00E27E42"/>
    <w:rsid w:val="00EF5F29"/>
    <w:rsid w:val="00F34A3F"/>
    <w:rsid w:val="00F4122D"/>
    <w:rsid w:val="00FA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64AE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64A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C04E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C04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yronchuk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455</Words>
  <Characters>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prisyagnaya</cp:lastModifiedBy>
  <cp:revision>3</cp:revision>
  <cp:lastPrinted>2020-04-03T10:46:00Z</cp:lastPrinted>
  <dcterms:created xsi:type="dcterms:W3CDTF">2020-04-03T10:58:00Z</dcterms:created>
  <dcterms:modified xsi:type="dcterms:W3CDTF">2020-04-03T11:17:00Z</dcterms:modified>
</cp:coreProperties>
</file>